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48"/>
        <w:gridCol w:w="2693"/>
        <w:gridCol w:w="283"/>
        <w:gridCol w:w="2865"/>
      </w:tblGrid>
      <w:tr w:rsidR="0064601B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ext61"/>
          <w:p w:rsidR="004707BA" w:rsidRPr="00D974FD" w:rsidRDefault="0064601B" w:rsidP="0064601B">
            <w:pPr>
              <w:rPr>
                <w:rFonts w:ascii="Arial" w:hAnsi="Arial" w:cs="Arial"/>
                <w:szCs w:val="20"/>
              </w:rPr>
            </w:pPr>
            <w:r w:rsidRPr="00D974FD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974FD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D974FD">
              <w:rPr>
                <w:rFonts w:ascii="Arial" w:hAnsi="Arial" w:cs="Arial"/>
                <w:b/>
                <w:szCs w:val="20"/>
              </w:rPr>
            </w:r>
            <w:r w:rsidRPr="00D974FD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9B62B9">
              <w:rPr>
                <w:rFonts w:ascii="Arial" w:hAnsi="Arial" w:cs="Arial"/>
                <w:b/>
                <w:szCs w:val="20"/>
              </w:rPr>
              <w:t> </w:t>
            </w:r>
            <w:r w:rsidR="009B62B9">
              <w:rPr>
                <w:rFonts w:ascii="Arial" w:hAnsi="Arial" w:cs="Arial"/>
                <w:b/>
                <w:szCs w:val="20"/>
              </w:rPr>
              <w:t> </w:t>
            </w:r>
            <w:r w:rsidR="009B62B9">
              <w:rPr>
                <w:rFonts w:ascii="Arial" w:hAnsi="Arial" w:cs="Arial"/>
                <w:b/>
                <w:szCs w:val="20"/>
              </w:rPr>
              <w:t> </w:t>
            </w:r>
            <w:r w:rsidR="009B62B9">
              <w:rPr>
                <w:rFonts w:ascii="Arial" w:hAnsi="Arial" w:cs="Arial"/>
                <w:b/>
                <w:szCs w:val="20"/>
              </w:rPr>
              <w:t> </w:t>
            </w:r>
            <w:r w:rsidRPr="00D974FD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4707BA" w:rsidRPr="00D974FD" w:rsidRDefault="004707BA" w:rsidP="004707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Text62"/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D974FD" w:rsidRDefault="0064601B" w:rsidP="0064601B">
            <w:pPr>
              <w:rPr>
                <w:rFonts w:ascii="Arial" w:hAnsi="Arial" w:cs="Arial"/>
                <w:sz w:val="16"/>
                <w:szCs w:val="16"/>
              </w:rPr>
            </w:pPr>
            <w:r w:rsidRPr="00D974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974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974FD">
              <w:rPr>
                <w:rFonts w:ascii="Arial" w:hAnsi="Arial" w:cs="Arial"/>
                <w:sz w:val="16"/>
                <w:szCs w:val="16"/>
              </w:rPr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4707BA" w:rsidRPr="00D974FD" w:rsidRDefault="004707BA" w:rsidP="004707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xt63"/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7BA" w:rsidRPr="00D974FD" w:rsidRDefault="0064601B" w:rsidP="004707BA">
            <w:pPr>
              <w:rPr>
                <w:rFonts w:ascii="Arial" w:hAnsi="Arial" w:cs="Arial"/>
                <w:sz w:val="16"/>
                <w:szCs w:val="16"/>
              </w:rPr>
            </w:pPr>
            <w:r w:rsidRPr="00D974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974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974FD">
              <w:rPr>
                <w:rFonts w:ascii="Arial" w:hAnsi="Arial" w:cs="Arial"/>
                <w:sz w:val="16"/>
                <w:szCs w:val="16"/>
              </w:rPr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64601B" w:rsidRPr="00217507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C56FE" w:rsidRPr="00D974FD" w:rsidRDefault="004D3C66" w:rsidP="00D974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 xml:space="preserve">Vorname </w:t>
            </w:r>
            <w:r w:rsidR="000C56FE" w:rsidRPr="00D974FD">
              <w:rPr>
                <w:rFonts w:ascii="Arial" w:hAnsi="Arial" w:cs="Arial"/>
                <w:sz w:val="12"/>
                <w:szCs w:val="12"/>
              </w:rPr>
              <w:t>Nachn</w:t>
            </w:r>
            <w:r w:rsidR="004707BA" w:rsidRPr="00D974FD">
              <w:rPr>
                <w:rFonts w:ascii="Arial" w:hAnsi="Arial" w:cs="Arial"/>
                <w:sz w:val="12"/>
                <w:szCs w:val="12"/>
              </w:rPr>
              <w:t>ame</w:t>
            </w:r>
            <w:r w:rsidR="000C56FE" w:rsidRPr="00D974FD">
              <w:rPr>
                <w:rFonts w:ascii="Arial" w:hAnsi="Arial" w:cs="Arial"/>
                <w:sz w:val="12"/>
                <w:szCs w:val="12"/>
              </w:rPr>
              <w:t xml:space="preserve"> der </w:t>
            </w:r>
            <w:r w:rsidR="004707BA" w:rsidRPr="00D974FD">
              <w:rPr>
                <w:rFonts w:ascii="Arial" w:hAnsi="Arial" w:cs="Arial"/>
                <w:sz w:val="12"/>
                <w:szCs w:val="12"/>
              </w:rPr>
              <w:t>Antragstellerin</w:t>
            </w:r>
            <w:r w:rsidR="000C56FE" w:rsidRPr="00D974FD">
              <w:rPr>
                <w:rFonts w:ascii="Arial" w:hAnsi="Arial" w:cs="Arial"/>
                <w:sz w:val="12"/>
                <w:szCs w:val="12"/>
              </w:rPr>
              <w:t>/</w:t>
            </w:r>
          </w:p>
          <w:p w:rsidR="004707BA" w:rsidRPr="00D974FD" w:rsidRDefault="000C56FE" w:rsidP="000C5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des Antragstellers</w:t>
            </w:r>
          </w:p>
        </w:tc>
        <w:tc>
          <w:tcPr>
            <w:tcW w:w="236" w:type="dxa"/>
            <w:shd w:val="clear" w:color="auto" w:fill="auto"/>
          </w:tcPr>
          <w:p w:rsidR="004707BA" w:rsidRPr="00D974FD" w:rsidRDefault="004707BA" w:rsidP="00470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7BA" w:rsidRPr="00D974FD" w:rsidRDefault="004707BA" w:rsidP="00470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Straße</w:t>
            </w:r>
          </w:p>
        </w:tc>
        <w:tc>
          <w:tcPr>
            <w:tcW w:w="283" w:type="dxa"/>
            <w:shd w:val="clear" w:color="auto" w:fill="auto"/>
          </w:tcPr>
          <w:p w:rsidR="004707BA" w:rsidRPr="00D974FD" w:rsidRDefault="004707BA" w:rsidP="00470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:rsidR="004707BA" w:rsidRPr="00D974FD" w:rsidRDefault="004707BA" w:rsidP="00470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Plz Wohnort</w:t>
            </w:r>
          </w:p>
        </w:tc>
      </w:tr>
      <w:bookmarkStart w:id="3" w:name="Text64"/>
      <w:tr w:rsidR="005108BA" w:rsidTr="005108BA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D974FD" w:rsidRDefault="005108BA" w:rsidP="00506C38">
            <w:pPr>
              <w:rPr>
                <w:rFonts w:ascii="Arial" w:hAnsi="Arial" w:cs="Arial"/>
                <w:sz w:val="16"/>
                <w:szCs w:val="16"/>
              </w:rPr>
            </w:pPr>
            <w:r w:rsidRPr="00D974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974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974FD">
              <w:rPr>
                <w:rFonts w:ascii="Arial" w:hAnsi="Arial" w:cs="Arial"/>
                <w:sz w:val="16"/>
                <w:szCs w:val="16"/>
              </w:rPr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5108BA" w:rsidRPr="00D974FD" w:rsidRDefault="005108BA" w:rsidP="004707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Text69"/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8BA" w:rsidRPr="00D974FD" w:rsidRDefault="00322AFD" w:rsidP="00506C38">
            <w:pPr>
              <w:rPr>
                <w:rFonts w:ascii="Arial" w:hAnsi="Arial" w:cs="Arial"/>
                <w:sz w:val="16"/>
                <w:szCs w:val="16"/>
              </w:rPr>
            </w:pPr>
            <w:r w:rsidRPr="00D974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74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974FD">
              <w:rPr>
                <w:rFonts w:ascii="Arial" w:hAnsi="Arial" w:cs="Arial"/>
                <w:sz w:val="16"/>
                <w:szCs w:val="16"/>
              </w:rPr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="009B62B9">
              <w:rPr>
                <w:rFonts w:ascii="Arial" w:hAnsi="Arial" w:cs="Arial"/>
                <w:sz w:val="16"/>
                <w:szCs w:val="16"/>
              </w:rPr>
              <w:t> </w:t>
            </w:r>
            <w:r w:rsidRPr="00D974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108BA" w:rsidTr="005108BA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108BA" w:rsidRPr="00D974FD" w:rsidRDefault="00D974FD" w:rsidP="005108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e</w:t>
            </w:r>
            <w:r w:rsidR="005108BA" w:rsidRPr="00D974FD">
              <w:rPr>
                <w:rFonts w:ascii="Arial" w:hAnsi="Arial" w:cs="Arial"/>
                <w:sz w:val="12"/>
                <w:szCs w:val="12"/>
              </w:rPr>
              <w:t>Mail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5108BA" w:rsidRPr="00D974FD" w:rsidRDefault="005108BA" w:rsidP="00470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08BA" w:rsidRPr="00D974FD" w:rsidRDefault="005108BA" w:rsidP="004707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Schule / Schulort</w:t>
            </w:r>
          </w:p>
        </w:tc>
      </w:tr>
    </w:tbl>
    <w:p w:rsidR="00737846" w:rsidRPr="00B16147" w:rsidRDefault="00737846" w:rsidP="004707BA">
      <w:pPr>
        <w:ind w:left="0" w:firstLine="0"/>
        <w:jc w:val="left"/>
        <w:outlineLvl w:val="0"/>
        <w:rPr>
          <w:sz w:val="24"/>
        </w:rPr>
      </w:pPr>
    </w:p>
    <w:p w:rsidR="00D974FD" w:rsidRDefault="00D974FD" w:rsidP="004707BA">
      <w:pPr>
        <w:jc w:val="left"/>
        <w:outlineLvl w:val="0"/>
        <w:rPr>
          <w:b/>
        </w:rPr>
      </w:pPr>
    </w:p>
    <w:p w:rsidR="00AE6DA4" w:rsidRDefault="00AE6DA4" w:rsidP="004707BA">
      <w:pPr>
        <w:jc w:val="left"/>
        <w:outlineLvl w:val="0"/>
        <w:rPr>
          <w:b/>
        </w:rPr>
      </w:pPr>
    </w:p>
    <w:p w:rsidR="004707BA" w:rsidRPr="00D974FD" w:rsidRDefault="004707BA" w:rsidP="004707BA">
      <w:pPr>
        <w:jc w:val="left"/>
        <w:outlineLvl w:val="0"/>
        <w:rPr>
          <w:rFonts w:ascii="Arial" w:hAnsi="Arial" w:cs="Arial"/>
          <w:b/>
        </w:rPr>
      </w:pPr>
      <w:r w:rsidRPr="00D974FD">
        <w:rPr>
          <w:rFonts w:ascii="Arial" w:hAnsi="Arial" w:cs="Arial"/>
          <w:b/>
        </w:rPr>
        <w:t xml:space="preserve">An die </w:t>
      </w:r>
      <w:r w:rsidR="00027314" w:rsidRPr="00D974FD">
        <w:rPr>
          <w:rFonts w:ascii="Arial" w:hAnsi="Arial" w:cs="Arial"/>
          <w:b/>
        </w:rPr>
        <w:t>Seminarleitung des</w:t>
      </w:r>
    </w:p>
    <w:p w:rsidR="00D974FD" w:rsidRPr="00D974FD" w:rsidRDefault="00027314" w:rsidP="00027314">
      <w:pPr>
        <w:ind w:left="0" w:firstLine="0"/>
        <w:jc w:val="left"/>
        <w:rPr>
          <w:rFonts w:ascii="Arial" w:hAnsi="Arial" w:cs="Arial"/>
          <w:b/>
          <w:szCs w:val="20"/>
        </w:rPr>
      </w:pPr>
      <w:r w:rsidRPr="00D974FD">
        <w:rPr>
          <w:rFonts w:ascii="Arial" w:hAnsi="Arial" w:cs="Arial"/>
          <w:b/>
        </w:rPr>
        <w:t>Studienseminars GHRF Ful</w:t>
      </w:r>
      <w:r w:rsidRPr="00D974FD">
        <w:rPr>
          <w:rFonts w:ascii="Arial" w:hAnsi="Arial" w:cs="Arial"/>
          <w:b/>
          <w:szCs w:val="20"/>
        </w:rPr>
        <w:t>da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59"/>
      </w:tblGrid>
      <w:tr w:rsidR="004707BA" w:rsidRPr="00D974FD" w:rsidTr="00D974FD">
        <w:trPr>
          <w:trHeight w:val="435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4FD" w:rsidRPr="00D974FD" w:rsidRDefault="004D4A6A" w:rsidP="004D4A6A">
            <w:pPr>
              <w:jc w:val="left"/>
              <w:rPr>
                <w:rFonts w:ascii="Arial" w:hAnsi="Arial" w:cs="Arial"/>
              </w:rPr>
            </w:pPr>
            <w:r w:rsidRPr="00D974FD">
              <w:rPr>
                <w:rFonts w:ascii="Arial" w:hAnsi="Arial" w:cs="Arial"/>
                <w:b/>
                <w:sz w:val="18"/>
                <w:szCs w:val="18"/>
              </w:rPr>
              <w:t>mit Außenstelle in Bad Hersfeld</w:t>
            </w:r>
          </w:p>
          <w:p w:rsidR="00D974FD" w:rsidRDefault="00D974FD" w:rsidP="001A1120">
            <w:pPr>
              <w:spacing w:before="120"/>
              <w:jc w:val="left"/>
              <w:rPr>
                <w:rFonts w:ascii="Arial" w:hAnsi="Arial" w:cs="Arial"/>
              </w:rPr>
            </w:pPr>
          </w:p>
          <w:p w:rsidR="004D4A6A" w:rsidRPr="00D974FD" w:rsidRDefault="004D4A6A" w:rsidP="001A1120">
            <w:pPr>
              <w:spacing w:before="120"/>
              <w:jc w:val="left"/>
              <w:rPr>
                <w:rFonts w:ascii="Arial" w:hAnsi="Arial" w:cs="Arial"/>
              </w:rPr>
            </w:pPr>
          </w:p>
          <w:p w:rsidR="004707BA" w:rsidRPr="00D974FD" w:rsidRDefault="00D974FD" w:rsidP="001A1120">
            <w:pPr>
              <w:spacing w:before="120"/>
              <w:jc w:val="left"/>
              <w:rPr>
                <w:rFonts w:ascii="Arial" w:hAnsi="Arial" w:cs="Arial"/>
              </w:rPr>
            </w:pPr>
            <w:r w:rsidRPr="00D974FD">
              <w:rPr>
                <w:rFonts w:ascii="Arial" w:hAnsi="Arial" w:cs="Arial"/>
              </w:rPr>
              <w:t xml:space="preserve">Modulprüfung der </w:t>
            </w:r>
            <w:r w:rsidR="004707BA" w:rsidRPr="00D974FD">
              <w:rPr>
                <w:rFonts w:ascii="Arial" w:hAnsi="Arial" w:cs="Arial"/>
              </w:rPr>
              <w:t>L</w:t>
            </w:r>
            <w:r w:rsidRPr="00D974FD">
              <w:rPr>
                <w:rFonts w:ascii="Arial" w:hAnsi="Arial" w:cs="Arial"/>
              </w:rPr>
              <w:t>ehrkraft im Vorbereitungsdienst</w:t>
            </w:r>
            <w:r w:rsidR="00CB0635">
              <w:rPr>
                <w:rFonts w:ascii="Arial" w:hAnsi="Arial" w:cs="Arial"/>
              </w:rPr>
              <w:t>: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Pr="00D974FD" w:rsidRDefault="004707BA" w:rsidP="001A1120">
            <w:pPr>
              <w:spacing w:before="120"/>
              <w:jc w:val="left"/>
              <w:rPr>
                <w:rFonts w:ascii="Arial" w:hAnsi="Arial" w:cs="Arial"/>
              </w:rPr>
            </w:pPr>
            <w:r w:rsidRPr="00D97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4FD">
              <w:rPr>
                <w:rFonts w:ascii="Arial" w:hAnsi="Arial" w:cs="Arial"/>
              </w:rPr>
              <w:instrText xml:space="preserve"> </w:instrText>
            </w:r>
            <w:r w:rsidR="00972218" w:rsidRPr="00D974FD">
              <w:rPr>
                <w:rFonts w:ascii="Arial" w:hAnsi="Arial" w:cs="Arial"/>
              </w:rPr>
              <w:instrText>FORMTEXT</w:instrText>
            </w:r>
            <w:r w:rsidRPr="00D974FD">
              <w:rPr>
                <w:rFonts w:ascii="Arial" w:hAnsi="Arial" w:cs="Arial"/>
              </w:rPr>
              <w:instrText xml:space="preserve"> </w:instrText>
            </w:r>
            <w:r w:rsidRPr="00D974FD">
              <w:rPr>
                <w:rFonts w:ascii="Arial" w:hAnsi="Arial" w:cs="Arial"/>
              </w:rPr>
            </w:r>
            <w:r w:rsidRPr="00D974FD">
              <w:rPr>
                <w:rFonts w:ascii="Arial" w:hAnsi="Arial" w:cs="Arial"/>
              </w:rPr>
              <w:fldChar w:fldCharType="separate"/>
            </w:r>
            <w:bookmarkStart w:id="5" w:name="_GoBack"/>
            <w:bookmarkEnd w:id="5"/>
            <w:r w:rsidR="009B62B9">
              <w:rPr>
                <w:rFonts w:ascii="Arial" w:hAnsi="Arial" w:cs="Arial"/>
              </w:rPr>
              <w:t> </w:t>
            </w:r>
            <w:r w:rsidR="009B62B9">
              <w:rPr>
                <w:rFonts w:ascii="Arial" w:hAnsi="Arial" w:cs="Arial"/>
              </w:rPr>
              <w:t> </w:t>
            </w:r>
            <w:r w:rsidR="009B62B9">
              <w:rPr>
                <w:rFonts w:ascii="Arial" w:hAnsi="Arial" w:cs="Arial"/>
              </w:rPr>
              <w:t> </w:t>
            </w:r>
            <w:r w:rsidR="009B62B9">
              <w:rPr>
                <w:rFonts w:ascii="Arial" w:hAnsi="Arial" w:cs="Arial"/>
              </w:rPr>
              <w:t> </w:t>
            </w:r>
            <w:r w:rsidR="009B62B9">
              <w:rPr>
                <w:rFonts w:ascii="Arial" w:hAnsi="Arial" w:cs="Arial"/>
              </w:rPr>
              <w:t> </w:t>
            </w:r>
            <w:r w:rsidRPr="00D974FD">
              <w:rPr>
                <w:rFonts w:ascii="Arial" w:hAnsi="Arial" w:cs="Arial"/>
              </w:rPr>
              <w:fldChar w:fldCharType="end"/>
            </w:r>
          </w:p>
        </w:tc>
      </w:tr>
      <w:tr w:rsidR="00D974FD" w:rsidRPr="00D974FD" w:rsidTr="00AE6DA4">
        <w:trPr>
          <w:trHeight w:hRule="exact" w:val="14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974FD" w:rsidRPr="00D974FD" w:rsidRDefault="00D974FD" w:rsidP="00D974F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974FD" w:rsidRPr="00D974FD" w:rsidRDefault="00D974FD" w:rsidP="00D974FD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Vorname Nachname LiV</w:t>
            </w:r>
          </w:p>
        </w:tc>
      </w:tr>
      <w:tr w:rsidR="004707BA" w:rsidRPr="00D974FD" w:rsidTr="00CB0635">
        <w:trPr>
          <w:trHeight w:val="48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7BA" w:rsidRPr="00D974FD" w:rsidRDefault="004707BA" w:rsidP="001A1120">
            <w:pPr>
              <w:spacing w:before="120"/>
              <w:jc w:val="left"/>
              <w:rPr>
                <w:rFonts w:ascii="Arial" w:hAnsi="Arial" w:cs="Arial"/>
              </w:rPr>
            </w:pPr>
            <w:r w:rsidRPr="00D974FD">
              <w:rPr>
                <w:rFonts w:ascii="Arial" w:hAnsi="Arial" w:cs="Arial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D974FD">
              <w:rPr>
                <w:rFonts w:ascii="Arial" w:hAnsi="Arial" w:cs="Arial"/>
                <w:color w:val="000000"/>
              </w:rPr>
              <w:instrText xml:space="preserve"> </w:instrText>
            </w:r>
            <w:r w:rsidR="00972218" w:rsidRPr="00D974FD">
              <w:rPr>
                <w:rFonts w:ascii="Arial" w:hAnsi="Arial" w:cs="Arial"/>
                <w:color w:val="000000"/>
              </w:rPr>
              <w:instrText>FORMTEXT</w:instrText>
            </w:r>
            <w:r w:rsidRPr="00D974FD">
              <w:rPr>
                <w:rFonts w:ascii="Arial" w:hAnsi="Arial" w:cs="Arial"/>
                <w:color w:val="000000"/>
              </w:rPr>
              <w:instrText xml:space="preserve"> </w:instrText>
            </w:r>
            <w:r w:rsidRPr="00D974FD">
              <w:rPr>
                <w:rFonts w:ascii="Arial" w:hAnsi="Arial" w:cs="Arial"/>
                <w:color w:val="000000"/>
              </w:rPr>
            </w:r>
            <w:r w:rsidRPr="00D974FD">
              <w:rPr>
                <w:rFonts w:ascii="Arial" w:hAnsi="Arial" w:cs="Arial"/>
                <w:color w:val="000000"/>
              </w:rPr>
              <w:fldChar w:fldCharType="separate"/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Pr="00D974FD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707BA" w:rsidRPr="00D974FD" w:rsidRDefault="004707BA" w:rsidP="001A1120">
            <w:pPr>
              <w:spacing w:before="120"/>
              <w:jc w:val="left"/>
              <w:rPr>
                <w:rFonts w:ascii="Arial" w:hAnsi="Arial" w:cs="Arial"/>
              </w:rPr>
            </w:pPr>
            <w:r w:rsidRPr="00D974FD">
              <w:rPr>
                <w:rFonts w:ascii="Arial" w:hAnsi="Arial" w:cs="Arial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D974FD">
              <w:rPr>
                <w:rFonts w:ascii="Arial" w:hAnsi="Arial" w:cs="Arial"/>
                <w:color w:val="000000"/>
              </w:rPr>
              <w:instrText xml:space="preserve"> </w:instrText>
            </w:r>
            <w:r w:rsidR="00972218" w:rsidRPr="00D974FD">
              <w:rPr>
                <w:rFonts w:ascii="Arial" w:hAnsi="Arial" w:cs="Arial"/>
                <w:color w:val="000000"/>
              </w:rPr>
              <w:instrText>FORMTEXT</w:instrText>
            </w:r>
            <w:r w:rsidRPr="00D974FD">
              <w:rPr>
                <w:rFonts w:ascii="Arial" w:hAnsi="Arial" w:cs="Arial"/>
                <w:color w:val="000000"/>
              </w:rPr>
              <w:instrText xml:space="preserve"> </w:instrText>
            </w:r>
            <w:r w:rsidRPr="00D974FD">
              <w:rPr>
                <w:rFonts w:ascii="Arial" w:hAnsi="Arial" w:cs="Arial"/>
                <w:color w:val="000000"/>
              </w:rPr>
            </w:r>
            <w:r w:rsidRPr="00D974FD">
              <w:rPr>
                <w:rFonts w:ascii="Arial" w:hAnsi="Arial" w:cs="Arial"/>
                <w:color w:val="000000"/>
              </w:rPr>
              <w:fldChar w:fldCharType="separate"/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Pr="00D974FD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4707BA" w:rsidRPr="00D974FD" w:rsidTr="00AF6F9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07BA" w:rsidRPr="00D974FD" w:rsidRDefault="004707BA" w:rsidP="004707BA">
            <w:pPr>
              <w:ind w:left="0" w:firstLine="0"/>
              <w:jc w:val="left"/>
              <w:rPr>
                <w:rFonts w:ascii="Arial" w:hAnsi="Arial" w:cs="Arial"/>
              </w:rPr>
            </w:pPr>
            <w:r w:rsidRPr="00D974FD">
              <w:rPr>
                <w:rFonts w:ascii="Arial" w:hAnsi="Arial" w:cs="Arial"/>
                <w:color w:val="000000"/>
                <w:sz w:val="12"/>
                <w:szCs w:val="12"/>
              </w:rPr>
              <w:t>Schule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707BA" w:rsidRPr="00D974FD" w:rsidRDefault="004707BA" w:rsidP="004707BA">
            <w:pPr>
              <w:ind w:left="0" w:firstLine="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974FD">
              <w:rPr>
                <w:rFonts w:ascii="Arial" w:hAnsi="Arial" w:cs="Arial"/>
                <w:color w:val="000000"/>
                <w:sz w:val="12"/>
                <w:szCs w:val="12"/>
              </w:rPr>
              <w:t xml:space="preserve">Datum der </w:t>
            </w:r>
            <w:r w:rsidR="00027314" w:rsidRPr="00D974FD">
              <w:rPr>
                <w:rFonts w:ascii="Arial" w:hAnsi="Arial" w:cs="Arial"/>
                <w:color w:val="000000"/>
                <w:sz w:val="12"/>
                <w:szCs w:val="12"/>
              </w:rPr>
              <w:t>Modulp</w:t>
            </w:r>
            <w:r w:rsidRPr="00D974FD">
              <w:rPr>
                <w:rFonts w:ascii="Arial" w:hAnsi="Arial" w:cs="Arial"/>
                <w:color w:val="000000"/>
                <w:sz w:val="12"/>
                <w:szCs w:val="12"/>
              </w:rPr>
              <w:t>rüfung</w:t>
            </w:r>
          </w:p>
        </w:tc>
      </w:tr>
      <w:tr w:rsidR="00CB0635" w:rsidRPr="00D974FD" w:rsidTr="00AF6F92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0635" w:rsidRPr="00D974FD" w:rsidRDefault="00CB0635" w:rsidP="00CB0635">
            <w:pPr>
              <w:spacing w:before="120"/>
              <w:ind w:left="0" w:firstLine="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974FD">
              <w:rPr>
                <w:rFonts w:ascii="Arial" w:hAnsi="Arial" w:cs="Arial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974F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974FD">
              <w:rPr>
                <w:rFonts w:ascii="Arial" w:hAnsi="Arial" w:cs="Arial"/>
                <w:color w:val="000000"/>
              </w:rPr>
            </w:r>
            <w:r w:rsidRPr="00D974FD">
              <w:rPr>
                <w:rFonts w:ascii="Arial" w:hAnsi="Arial" w:cs="Arial"/>
                <w:color w:val="000000"/>
              </w:rPr>
              <w:fldChar w:fldCharType="separate"/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="009B62B9">
              <w:rPr>
                <w:rFonts w:ascii="Arial" w:hAnsi="Arial" w:cs="Arial"/>
                <w:color w:val="000000"/>
              </w:rPr>
              <w:t> </w:t>
            </w:r>
            <w:r w:rsidRPr="00D974F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959" w:type="dxa"/>
            <w:shd w:val="clear" w:color="auto" w:fill="auto"/>
            <w:tcMar>
              <w:left w:w="0" w:type="dxa"/>
            </w:tcMar>
          </w:tcPr>
          <w:p w:rsidR="00CB0635" w:rsidRPr="00D974FD" w:rsidRDefault="00CB0635" w:rsidP="004707BA">
            <w:pPr>
              <w:ind w:left="0" w:firstLine="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B0635" w:rsidRPr="00D974FD" w:rsidTr="00AF6F9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0635" w:rsidRPr="00D974FD" w:rsidRDefault="00AF6F92" w:rsidP="004707BA">
            <w:pPr>
              <w:ind w:left="0" w:firstLine="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(Modul </w:t>
            </w:r>
          </w:p>
        </w:tc>
        <w:tc>
          <w:tcPr>
            <w:tcW w:w="4959" w:type="dxa"/>
            <w:shd w:val="clear" w:color="auto" w:fill="auto"/>
            <w:tcMar>
              <w:left w:w="0" w:type="dxa"/>
            </w:tcMar>
          </w:tcPr>
          <w:p w:rsidR="00CB0635" w:rsidRPr="00D974FD" w:rsidRDefault="00CB0635" w:rsidP="004707BA">
            <w:pPr>
              <w:ind w:left="0" w:firstLine="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4707BA" w:rsidRDefault="004707BA" w:rsidP="004707BA">
      <w:pPr>
        <w:jc w:val="left"/>
      </w:pPr>
    </w:p>
    <w:p w:rsidR="004707BA" w:rsidRDefault="004707BA" w:rsidP="00C96264">
      <w:pPr>
        <w:ind w:left="0" w:firstLine="0"/>
        <w:jc w:val="left"/>
        <w:rPr>
          <w:rFonts w:ascii="Arial" w:hAnsi="Arial" w:cs="Arial"/>
        </w:rPr>
      </w:pPr>
    </w:p>
    <w:p w:rsidR="00AE6DA4" w:rsidRDefault="00AE6DA4" w:rsidP="00C96264">
      <w:pPr>
        <w:ind w:left="0" w:firstLine="0"/>
        <w:jc w:val="left"/>
        <w:rPr>
          <w:rFonts w:ascii="Arial" w:hAnsi="Arial" w:cs="Arial"/>
        </w:rPr>
      </w:pPr>
    </w:p>
    <w:p w:rsidR="00AE6DA4" w:rsidRPr="00D974FD" w:rsidRDefault="00AE6DA4" w:rsidP="00C96264">
      <w:pPr>
        <w:ind w:left="0" w:firstLine="0"/>
        <w:jc w:val="left"/>
        <w:rPr>
          <w:rFonts w:ascii="Arial" w:hAnsi="Arial" w:cs="Arial"/>
        </w:rPr>
      </w:pPr>
    </w:p>
    <w:p w:rsidR="004707BA" w:rsidRPr="00D974FD" w:rsidRDefault="004707BA" w:rsidP="00027314">
      <w:pPr>
        <w:ind w:left="0" w:firstLine="0"/>
        <w:jc w:val="left"/>
        <w:outlineLvl w:val="0"/>
        <w:rPr>
          <w:rFonts w:ascii="Arial" w:hAnsi="Arial" w:cs="Arial"/>
          <w:b/>
          <w:szCs w:val="20"/>
        </w:rPr>
      </w:pPr>
      <w:r w:rsidRPr="00D974FD">
        <w:rPr>
          <w:rFonts w:ascii="Arial" w:hAnsi="Arial" w:cs="Arial"/>
          <w:b/>
          <w:sz w:val="22"/>
          <w:szCs w:val="22"/>
        </w:rPr>
        <w:t xml:space="preserve">Teilnahme von Gästen an </w:t>
      </w:r>
      <w:r w:rsidR="00027314" w:rsidRPr="00D974FD">
        <w:rPr>
          <w:rFonts w:ascii="Arial" w:hAnsi="Arial" w:cs="Arial"/>
          <w:b/>
          <w:sz w:val="22"/>
          <w:szCs w:val="22"/>
        </w:rPr>
        <w:t>einer Modulprüfung</w:t>
      </w:r>
    </w:p>
    <w:p w:rsidR="007112F6" w:rsidRPr="00D974FD" w:rsidRDefault="007112F6" w:rsidP="004707BA">
      <w:pPr>
        <w:ind w:left="0" w:firstLine="0"/>
        <w:jc w:val="left"/>
        <w:outlineLvl w:val="0"/>
        <w:rPr>
          <w:rFonts w:ascii="Arial" w:hAnsi="Arial" w:cs="Arial"/>
          <w:b/>
          <w:szCs w:val="20"/>
        </w:rPr>
      </w:pPr>
    </w:p>
    <w:p w:rsidR="00027314" w:rsidRPr="00D974FD" w:rsidRDefault="00732709" w:rsidP="00AE6DA4">
      <w:pPr>
        <w:tabs>
          <w:tab w:val="left" w:pos="567"/>
        </w:tabs>
        <w:spacing w:after="120"/>
        <w:ind w:left="426" w:hanging="426"/>
        <w:jc w:val="left"/>
        <w:outlineLvl w:val="0"/>
        <w:rPr>
          <w:rFonts w:ascii="Arial" w:hAnsi="Arial" w:cs="Arial"/>
          <w:color w:val="000000"/>
        </w:rPr>
      </w:pPr>
      <w:r w:rsidRPr="00D974FD">
        <w:rPr>
          <w:rFonts w:ascii="Arial" w:hAnsi="Arial" w:cs="Arial"/>
          <w:color w:val="000000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6"/>
      <w:r w:rsidRPr="00D974FD">
        <w:rPr>
          <w:rFonts w:ascii="Arial" w:hAnsi="Arial" w:cs="Arial"/>
          <w:color w:val="000000"/>
          <w:sz w:val="24"/>
        </w:rPr>
        <w:instrText xml:space="preserve"> FORMCHECKBOX </w:instrText>
      </w:r>
      <w:r w:rsidR="009B62B9" w:rsidRPr="00D974FD">
        <w:rPr>
          <w:rFonts w:ascii="Arial" w:hAnsi="Arial" w:cs="Arial"/>
          <w:color w:val="000000"/>
          <w:sz w:val="24"/>
        </w:rPr>
      </w:r>
      <w:r w:rsidR="00BA2E96" w:rsidRPr="00D974FD">
        <w:rPr>
          <w:rFonts w:ascii="Arial" w:hAnsi="Arial" w:cs="Arial"/>
          <w:color w:val="000000"/>
          <w:sz w:val="24"/>
        </w:rPr>
        <w:fldChar w:fldCharType="separate"/>
      </w:r>
      <w:r w:rsidRPr="00D974FD">
        <w:rPr>
          <w:rFonts w:ascii="Arial" w:hAnsi="Arial" w:cs="Arial"/>
          <w:color w:val="000000"/>
          <w:sz w:val="24"/>
        </w:rPr>
        <w:fldChar w:fldCharType="end"/>
      </w:r>
      <w:bookmarkEnd w:id="8"/>
      <w:r w:rsidR="00AE6DA4">
        <w:rPr>
          <w:rFonts w:ascii="Arial" w:hAnsi="Arial" w:cs="Arial"/>
          <w:color w:val="000000"/>
        </w:rPr>
        <w:tab/>
      </w:r>
      <w:r w:rsidR="00AE6DA4">
        <w:rPr>
          <w:rFonts w:ascii="Arial" w:hAnsi="Arial" w:cs="Arial"/>
          <w:color w:val="000000"/>
        </w:rPr>
        <w:tab/>
      </w:r>
      <w:r w:rsidR="004707BA" w:rsidRPr="00D974FD">
        <w:rPr>
          <w:rFonts w:ascii="Arial" w:hAnsi="Arial" w:cs="Arial"/>
          <w:color w:val="000000"/>
        </w:rPr>
        <w:t xml:space="preserve">Ich beantrage gemäß </w:t>
      </w:r>
      <w:r w:rsidR="00AE6DA4">
        <w:rPr>
          <w:rFonts w:ascii="Arial" w:hAnsi="Arial" w:cs="Arial"/>
        </w:rPr>
        <w:t>§ 52 Abs. 8 HLbGDV</w:t>
      </w:r>
      <w:r w:rsidR="004707BA" w:rsidRPr="00D974FD">
        <w:rPr>
          <w:rFonts w:ascii="Arial" w:hAnsi="Arial" w:cs="Arial"/>
          <w:color w:val="000000"/>
        </w:rPr>
        <w:t xml:space="preserve"> die Teilnahme an der </w:t>
      </w:r>
      <w:r w:rsidR="00AE6DA4">
        <w:rPr>
          <w:rFonts w:ascii="Arial" w:hAnsi="Arial" w:cs="Arial"/>
          <w:color w:val="000000"/>
        </w:rPr>
        <w:t xml:space="preserve">o.g. </w:t>
      </w:r>
      <w:r w:rsidR="00027314" w:rsidRPr="00D974FD">
        <w:rPr>
          <w:rFonts w:ascii="Arial" w:hAnsi="Arial" w:cs="Arial"/>
          <w:color w:val="000000"/>
        </w:rPr>
        <w:t>Modulp</w:t>
      </w:r>
      <w:r w:rsidR="004707BA" w:rsidRPr="00D974FD">
        <w:rPr>
          <w:rFonts w:ascii="Arial" w:hAnsi="Arial" w:cs="Arial"/>
          <w:color w:val="000000"/>
        </w:rPr>
        <w:t>rüfung</w:t>
      </w:r>
    </w:p>
    <w:p w:rsidR="004707BA" w:rsidRPr="00D974FD" w:rsidRDefault="00AE6DA4" w:rsidP="00AE6DA4">
      <w:pPr>
        <w:tabs>
          <w:tab w:val="left" w:pos="567"/>
        </w:tabs>
        <w:spacing w:after="120"/>
        <w:ind w:left="0" w:firstLine="0"/>
        <w:jc w:val="left"/>
        <w:outlineLvl w:val="0"/>
        <w:rPr>
          <w:rFonts w:ascii="Arial" w:hAnsi="Arial" w:cs="Arial"/>
          <w:color w:val="000000"/>
        </w:rPr>
      </w:pPr>
      <w:r w:rsidRPr="00D974FD">
        <w:rPr>
          <w:rFonts w:ascii="Arial" w:hAnsi="Arial" w:cs="Arial"/>
          <w:color w:val="000000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974FD">
        <w:rPr>
          <w:rFonts w:ascii="Arial" w:hAnsi="Arial" w:cs="Arial"/>
          <w:color w:val="000000"/>
          <w:sz w:val="24"/>
        </w:rPr>
        <w:instrText xml:space="preserve"> FORMCHECKBOX </w:instrText>
      </w:r>
      <w:r w:rsidRPr="00D974FD">
        <w:rPr>
          <w:rFonts w:ascii="Arial" w:hAnsi="Arial" w:cs="Arial"/>
          <w:color w:val="000000"/>
          <w:sz w:val="24"/>
        </w:rPr>
      </w:r>
      <w:r w:rsidRPr="00D974FD">
        <w:rPr>
          <w:rFonts w:ascii="Arial" w:hAnsi="Arial" w:cs="Arial"/>
          <w:color w:val="000000"/>
          <w:sz w:val="24"/>
        </w:rPr>
        <w:fldChar w:fldCharType="separate"/>
      </w:r>
      <w:r w:rsidRPr="00D974FD">
        <w:rPr>
          <w:rFonts w:ascii="Arial" w:hAnsi="Arial" w:cs="Arial"/>
          <w:color w:val="000000"/>
          <w:sz w:val="24"/>
        </w:rPr>
        <w:fldChar w:fldCharType="end"/>
      </w:r>
      <w:r>
        <w:rPr>
          <w:rFonts w:ascii="Arial" w:hAnsi="Arial" w:cs="Arial"/>
          <w:color w:val="000000"/>
          <w:sz w:val="24"/>
        </w:rPr>
        <w:tab/>
      </w:r>
      <w:r w:rsidR="004707BA" w:rsidRPr="00D974FD">
        <w:rPr>
          <w:rFonts w:ascii="Arial" w:hAnsi="Arial" w:cs="Arial"/>
        </w:rPr>
        <w:t>Für die Teilnahme an der Prüfung wurde mir Dienstbefreiung gewährt.</w:t>
      </w:r>
    </w:p>
    <w:p w:rsidR="00737846" w:rsidRDefault="00737846" w:rsidP="00E336C5">
      <w:pPr>
        <w:jc w:val="left"/>
        <w:outlineLvl w:val="0"/>
        <w:rPr>
          <w:rFonts w:ascii="Arial" w:hAnsi="Arial" w:cs="Arial"/>
          <w:b/>
          <w:szCs w:val="20"/>
        </w:rPr>
      </w:pPr>
    </w:p>
    <w:p w:rsidR="00AF6F92" w:rsidRPr="00D974FD" w:rsidRDefault="00AF6F92" w:rsidP="00E336C5">
      <w:pPr>
        <w:jc w:val="left"/>
        <w:outlineLvl w:val="0"/>
        <w:rPr>
          <w:rFonts w:ascii="Arial" w:hAnsi="Arial" w:cs="Arial"/>
          <w:b/>
          <w:szCs w:val="20"/>
        </w:rPr>
      </w:pPr>
    </w:p>
    <w:p w:rsidR="00AF6F92" w:rsidRDefault="00AF6F92" w:rsidP="00E336C5">
      <w:pPr>
        <w:jc w:val="left"/>
        <w:outlineLvl w:val="0"/>
        <w:rPr>
          <w:rFonts w:ascii="Arial" w:hAnsi="Arial" w:cs="Arial"/>
          <w:b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95"/>
      </w:tblGrid>
      <w:tr w:rsidR="00AF6F92" w:rsidRPr="00D974FD" w:rsidTr="00AF6F92">
        <w:trPr>
          <w:trHeight w:hRule="exact" w:val="284"/>
          <w:jc w:val="right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AF6F92" w:rsidRPr="00E107BE" w:rsidRDefault="00AF6F92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F6F92" w:rsidRPr="00D974FD" w:rsidTr="00AF6F92">
        <w:trPr>
          <w:jc w:val="right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AF6F92" w:rsidRPr="00D974FD" w:rsidRDefault="00AF6F92" w:rsidP="00907842">
            <w:pPr>
              <w:tabs>
                <w:tab w:val="left" w:leader="underscore" w:pos="6300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Unterschrift der Antragstellerin/ des Antragstellers</w:t>
            </w:r>
          </w:p>
        </w:tc>
      </w:tr>
    </w:tbl>
    <w:p w:rsidR="00AF6F92" w:rsidRDefault="00AF6F92" w:rsidP="00E336C5">
      <w:pPr>
        <w:jc w:val="left"/>
        <w:outlineLvl w:val="0"/>
        <w:rPr>
          <w:rFonts w:ascii="Arial" w:hAnsi="Arial" w:cs="Arial"/>
          <w:b/>
          <w:szCs w:val="20"/>
        </w:rPr>
      </w:pPr>
    </w:p>
    <w:p w:rsidR="00027314" w:rsidRPr="00D974FD" w:rsidRDefault="00AE6DA4" w:rsidP="00E336C5">
      <w:pPr>
        <w:jc w:val="left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737846" w:rsidRPr="00D974FD" w:rsidRDefault="00737846" w:rsidP="00E336C5">
      <w:pPr>
        <w:jc w:val="left"/>
        <w:outlineLvl w:val="0"/>
        <w:rPr>
          <w:rFonts w:ascii="Arial" w:hAnsi="Arial" w:cs="Arial"/>
          <w:b/>
          <w:szCs w:val="20"/>
        </w:rPr>
      </w:pPr>
    </w:p>
    <w:p w:rsidR="00737846" w:rsidRPr="00D974FD" w:rsidRDefault="00737846" w:rsidP="00732709">
      <w:pPr>
        <w:ind w:left="426" w:hanging="426"/>
        <w:jc w:val="left"/>
        <w:outlineLvl w:val="0"/>
        <w:rPr>
          <w:rFonts w:ascii="Arial" w:hAnsi="Arial" w:cs="Arial"/>
        </w:rPr>
      </w:pPr>
      <w:r w:rsidRPr="00D974FD">
        <w:rPr>
          <w:rFonts w:ascii="Arial" w:hAnsi="Arial" w:cs="Arial"/>
          <w:b/>
          <w:szCs w:val="20"/>
        </w:rPr>
        <w:t>Einv</w:t>
      </w:r>
      <w:r w:rsidR="0004795F" w:rsidRPr="00D974FD">
        <w:rPr>
          <w:rFonts w:ascii="Arial" w:hAnsi="Arial" w:cs="Arial"/>
          <w:b/>
          <w:szCs w:val="20"/>
        </w:rPr>
        <w:t>erständniserklärung der LiV</w:t>
      </w:r>
    </w:p>
    <w:p w:rsidR="00732709" w:rsidRPr="00D974FD" w:rsidRDefault="00732709" w:rsidP="004707BA">
      <w:pPr>
        <w:ind w:left="0" w:firstLine="0"/>
        <w:jc w:val="left"/>
        <w:outlineLvl w:val="0"/>
        <w:rPr>
          <w:rFonts w:ascii="Arial" w:hAnsi="Arial" w:cs="Arial"/>
          <w:color w:val="000000"/>
        </w:rPr>
      </w:pPr>
    </w:p>
    <w:p w:rsidR="00737846" w:rsidRPr="00D974FD" w:rsidRDefault="00737846" w:rsidP="00AE6DA4">
      <w:pPr>
        <w:spacing w:line="360" w:lineRule="auto"/>
        <w:ind w:left="425" w:hanging="425"/>
        <w:jc w:val="left"/>
        <w:outlineLvl w:val="0"/>
        <w:rPr>
          <w:rFonts w:ascii="Arial" w:hAnsi="Arial" w:cs="Arial"/>
          <w:color w:val="000000"/>
        </w:rPr>
      </w:pPr>
      <w:r w:rsidRPr="00D974FD">
        <w:rPr>
          <w:rFonts w:ascii="Arial" w:hAnsi="Arial" w:cs="Arial"/>
          <w:color w:val="000000"/>
        </w:rPr>
        <w:t>Hiermit erkläre ich, dass ich mit der Teilnahme der Antragstellerin / des Antragstellers an</w:t>
      </w:r>
      <w:r w:rsidR="00AE6DA4">
        <w:rPr>
          <w:rFonts w:ascii="Arial" w:hAnsi="Arial" w:cs="Arial"/>
          <w:color w:val="000000"/>
        </w:rPr>
        <w:t xml:space="preserve"> meiner</w:t>
      </w:r>
    </w:p>
    <w:p w:rsidR="00737846" w:rsidRDefault="00027314" w:rsidP="00737846">
      <w:pPr>
        <w:ind w:left="426" w:hanging="426"/>
        <w:jc w:val="left"/>
        <w:outlineLvl w:val="0"/>
        <w:rPr>
          <w:rFonts w:ascii="Arial" w:hAnsi="Arial" w:cs="Arial"/>
          <w:color w:val="000000"/>
        </w:rPr>
      </w:pPr>
      <w:r w:rsidRPr="00D974FD">
        <w:rPr>
          <w:rFonts w:ascii="Arial" w:hAnsi="Arial" w:cs="Arial"/>
          <w:color w:val="000000"/>
        </w:rPr>
        <w:t>Modul</w:t>
      </w:r>
      <w:r w:rsidR="00737846" w:rsidRPr="00D974FD">
        <w:rPr>
          <w:rFonts w:ascii="Arial" w:hAnsi="Arial" w:cs="Arial"/>
          <w:color w:val="000000"/>
        </w:rPr>
        <w:t>prüfung</w:t>
      </w:r>
      <w:r w:rsidRPr="00D974FD">
        <w:rPr>
          <w:rFonts w:ascii="Arial" w:hAnsi="Arial" w:cs="Arial"/>
          <w:color w:val="000000"/>
        </w:rPr>
        <w:t xml:space="preserve"> </w:t>
      </w:r>
      <w:r w:rsidR="00AB0BD8">
        <w:rPr>
          <w:rFonts w:ascii="Arial" w:hAnsi="Arial" w:cs="Arial"/>
          <w:color w:val="000000"/>
        </w:rPr>
        <w:t xml:space="preserve">(Lehrprobe und Erörterung) </w:t>
      </w:r>
      <w:r w:rsidR="00AE6DA4">
        <w:rPr>
          <w:rFonts w:ascii="Arial" w:hAnsi="Arial" w:cs="Arial"/>
          <w:color w:val="000000"/>
        </w:rPr>
        <w:t>e</w:t>
      </w:r>
      <w:r w:rsidR="00737846" w:rsidRPr="00D974FD">
        <w:rPr>
          <w:rFonts w:ascii="Arial" w:hAnsi="Arial" w:cs="Arial"/>
          <w:color w:val="000000"/>
        </w:rPr>
        <w:t>inverstanden bin.</w:t>
      </w:r>
    </w:p>
    <w:p w:rsidR="00AE6DA4" w:rsidRPr="00D974FD" w:rsidRDefault="00AE6DA4" w:rsidP="00737846">
      <w:pPr>
        <w:ind w:left="426" w:hanging="426"/>
        <w:jc w:val="left"/>
        <w:outlineLvl w:val="0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112"/>
        <w:gridCol w:w="570"/>
      </w:tblGrid>
      <w:tr w:rsidR="00CE31FD" w:rsidRPr="00D974FD" w:rsidTr="00F05ECD">
        <w:trPr>
          <w:trHeight w:val="7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E31FD" w:rsidRPr="00D974FD" w:rsidRDefault="00CE31FD" w:rsidP="00F05ECD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31FD" w:rsidRPr="00D974FD" w:rsidRDefault="00CE31FD" w:rsidP="00F05ECD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1FD" w:rsidRPr="00D974FD" w:rsidRDefault="00CE31FD" w:rsidP="00F05ECD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846" w:rsidRPr="00D974FD" w:rsidTr="00CF5D69">
        <w:trPr>
          <w:gridAfter w:val="1"/>
          <w:wAfter w:w="570" w:type="dxa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737846" w:rsidRPr="00D974FD" w:rsidRDefault="00CE31FD" w:rsidP="00737846">
            <w:pPr>
              <w:tabs>
                <w:tab w:val="left" w:leader="underscore" w:pos="6300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Unterschrift Lehrkraft im Vorbereitungsdienst</w:t>
            </w:r>
          </w:p>
        </w:tc>
        <w:tc>
          <w:tcPr>
            <w:tcW w:w="4395" w:type="dxa"/>
            <w:gridSpan w:val="2"/>
          </w:tcPr>
          <w:p w:rsidR="00737846" w:rsidRPr="00D974FD" w:rsidRDefault="00CE31FD" w:rsidP="00737846">
            <w:pPr>
              <w:tabs>
                <w:tab w:val="left" w:leader="underscore" w:pos="6300"/>
              </w:tabs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 xml:space="preserve">                                              Ort, Datum</w:t>
            </w:r>
          </w:p>
        </w:tc>
      </w:tr>
    </w:tbl>
    <w:p w:rsidR="00732709" w:rsidRDefault="00732709" w:rsidP="004707BA">
      <w:pPr>
        <w:ind w:left="0" w:firstLine="0"/>
        <w:jc w:val="left"/>
        <w:outlineLvl w:val="0"/>
        <w:rPr>
          <w:rFonts w:ascii="Arial" w:hAnsi="Arial" w:cs="Arial"/>
          <w:color w:val="000000"/>
        </w:rPr>
      </w:pPr>
    </w:p>
    <w:p w:rsidR="00AE6DA4" w:rsidRDefault="00AE6DA4" w:rsidP="004707BA">
      <w:pPr>
        <w:ind w:left="0" w:firstLine="0"/>
        <w:jc w:val="left"/>
        <w:outlineLvl w:val="0"/>
        <w:rPr>
          <w:rFonts w:ascii="Arial" w:hAnsi="Arial" w:cs="Arial"/>
          <w:color w:val="000000"/>
        </w:rPr>
      </w:pPr>
    </w:p>
    <w:p w:rsidR="00AE6DA4" w:rsidRDefault="00AE6DA4" w:rsidP="004707BA">
      <w:pPr>
        <w:ind w:left="0" w:firstLine="0"/>
        <w:jc w:val="left"/>
        <w:outlineLvl w:val="0"/>
        <w:rPr>
          <w:rFonts w:ascii="Arial" w:hAnsi="Arial" w:cs="Arial"/>
          <w:color w:val="000000"/>
        </w:rPr>
      </w:pPr>
    </w:p>
    <w:p w:rsidR="00AB0BD8" w:rsidRDefault="00AB0BD8" w:rsidP="000C56FE">
      <w:pPr>
        <w:tabs>
          <w:tab w:val="left" w:leader="underscore" w:pos="4500"/>
        </w:tabs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AB0BD8" w:rsidRDefault="00AB0BD8" w:rsidP="000C56FE">
      <w:pPr>
        <w:tabs>
          <w:tab w:val="left" w:leader="underscore" w:pos="4500"/>
        </w:tabs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CC2CCA" w:rsidRDefault="00CC2CCA" w:rsidP="000C56FE">
      <w:pPr>
        <w:tabs>
          <w:tab w:val="left" w:leader="underscore" w:pos="4500"/>
        </w:tabs>
        <w:ind w:left="0" w:firstLine="0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77"/>
        <w:gridCol w:w="492"/>
        <w:gridCol w:w="4660"/>
      </w:tblGrid>
      <w:tr w:rsidR="00CC2CCA" w:rsidRPr="00D974FD" w:rsidTr="00AB0BD8">
        <w:trPr>
          <w:trHeight w:hRule="exact" w:val="284"/>
        </w:trPr>
        <w:tc>
          <w:tcPr>
            <w:tcW w:w="4395" w:type="dxa"/>
            <w:shd w:val="clear" w:color="auto" w:fill="auto"/>
            <w:vAlign w:val="bottom"/>
          </w:tcPr>
          <w:p w:rsidR="00CC2CCA" w:rsidRPr="00E107BE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E107BE">
              <w:rPr>
                <w:rFonts w:ascii="Arial" w:hAnsi="Arial" w:cs="Arial"/>
                <w:szCs w:val="20"/>
              </w:rPr>
              <w:t xml:space="preserve">Die </w:t>
            </w:r>
            <w:r>
              <w:rPr>
                <w:rFonts w:ascii="Arial" w:hAnsi="Arial" w:cs="Arial"/>
                <w:szCs w:val="20"/>
              </w:rPr>
              <w:t>Teilnahme als Gast an der Modulprüfung</w:t>
            </w:r>
          </w:p>
        </w:tc>
        <w:tc>
          <w:tcPr>
            <w:tcW w:w="283" w:type="dxa"/>
            <w:shd w:val="clear" w:color="auto" w:fill="auto"/>
          </w:tcPr>
          <w:p w:rsidR="00CC2CCA" w:rsidRPr="00AB0BD8" w:rsidRDefault="00AB0BD8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AB0BD8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AB0BD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0BD8">
              <w:rPr>
                <w:rFonts w:ascii="Arial" w:hAnsi="Arial" w:cs="Arial"/>
                <w:sz w:val="24"/>
              </w:rPr>
            </w:r>
            <w:r w:rsidRPr="00AB0BD8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4682" w:type="dxa"/>
            <w:shd w:val="clear" w:color="auto" w:fill="auto"/>
            <w:vAlign w:val="bottom"/>
          </w:tcPr>
          <w:p w:rsidR="00CC2CCA" w:rsidRPr="00E107BE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wird genehmigt.</w:t>
            </w:r>
          </w:p>
        </w:tc>
      </w:tr>
      <w:tr w:rsidR="00CC2CCA" w:rsidRPr="00D974FD" w:rsidTr="00AF6F92">
        <w:tc>
          <w:tcPr>
            <w:tcW w:w="4395" w:type="dxa"/>
            <w:shd w:val="clear" w:color="auto" w:fill="auto"/>
          </w:tcPr>
          <w:p w:rsidR="00CC2CCA" w:rsidRPr="00E107BE" w:rsidRDefault="00CC2CCA" w:rsidP="00AF6F92">
            <w:pPr>
              <w:tabs>
                <w:tab w:val="left" w:leader="underscore" w:pos="6300"/>
              </w:tabs>
              <w:spacing w:before="120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2CCA" w:rsidRPr="00E107BE" w:rsidRDefault="00AB0BD8" w:rsidP="00AF6F92">
            <w:pPr>
              <w:tabs>
                <w:tab w:val="left" w:leader="underscore" w:pos="6300"/>
              </w:tabs>
              <w:spacing w:before="12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B0BD8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D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0BD8">
              <w:rPr>
                <w:rFonts w:ascii="Arial" w:hAnsi="Arial" w:cs="Arial"/>
                <w:sz w:val="24"/>
              </w:rPr>
            </w:r>
            <w:r w:rsidRPr="00AB0BD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682" w:type="dxa"/>
            <w:shd w:val="clear" w:color="auto" w:fill="auto"/>
          </w:tcPr>
          <w:p w:rsidR="00CC2CCA" w:rsidRPr="00E107BE" w:rsidRDefault="00CC2CCA" w:rsidP="00AF6F92">
            <w:pPr>
              <w:tabs>
                <w:tab w:val="left" w:leader="underscore" w:pos="6300"/>
              </w:tabs>
              <w:spacing w:before="120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wird nicht genehmigt.</w:t>
            </w:r>
          </w:p>
        </w:tc>
      </w:tr>
      <w:tr w:rsidR="00CC2CCA" w:rsidRPr="00D974FD" w:rsidTr="00AB0BD8">
        <w:trPr>
          <w:trHeight w:hRule="exact" w:val="284"/>
        </w:trPr>
        <w:tc>
          <w:tcPr>
            <w:tcW w:w="4395" w:type="dxa"/>
            <w:shd w:val="clear" w:color="auto" w:fill="auto"/>
          </w:tcPr>
          <w:p w:rsidR="00CC2CCA" w:rsidRPr="00E107BE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2CCA" w:rsidRPr="00E107BE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CC2CCA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CC2CCA" w:rsidRPr="00D974FD" w:rsidTr="00AB0BD8">
        <w:trPr>
          <w:trHeight w:hRule="exact" w:val="284"/>
        </w:trPr>
        <w:tc>
          <w:tcPr>
            <w:tcW w:w="4395" w:type="dxa"/>
            <w:shd w:val="clear" w:color="auto" w:fill="auto"/>
          </w:tcPr>
          <w:p w:rsidR="00CC2CCA" w:rsidRPr="00E107BE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C2CCA" w:rsidRPr="00E107BE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CC2CCA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B0BD8" w:rsidRPr="00D974FD" w:rsidTr="00AB0BD8">
        <w:trPr>
          <w:trHeight w:hRule="exact" w:val="284"/>
        </w:trPr>
        <w:tc>
          <w:tcPr>
            <w:tcW w:w="4395" w:type="dxa"/>
            <w:shd w:val="clear" w:color="auto" w:fill="auto"/>
          </w:tcPr>
          <w:p w:rsidR="00AB0BD8" w:rsidRPr="00E107BE" w:rsidRDefault="00AB0BD8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B0BD8" w:rsidRPr="00E107BE" w:rsidRDefault="00AB0BD8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AB0BD8" w:rsidRDefault="00AB0BD8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B0BD8" w:rsidRPr="00D974FD" w:rsidTr="00AB0BD8">
        <w:trPr>
          <w:trHeight w:hRule="exact" w:val="284"/>
        </w:trPr>
        <w:tc>
          <w:tcPr>
            <w:tcW w:w="4395" w:type="dxa"/>
            <w:shd w:val="clear" w:color="auto" w:fill="auto"/>
          </w:tcPr>
          <w:p w:rsidR="00AB0BD8" w:rsidRPr="00E107BE" w:rsidRDefault="00AB0BD8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B0BD8" w:rsidRPr="00E107BE" w:rsidRDefault="00AB0BD8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AB0BD8" w:rsidRDefault="00AB0BD8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CC2CCA" w:rsidRPr="00D974FD" w:rsidTr="00AB0BD8">
        <w:tc>
          <w:tcPr>
            <w:tcW w:w="4395" w:type="dxa"/>
            <w:shd w:val="clear" w:color="auto" w:fill="auto"/>
          </w:tcPr>
          <w:p w:rsidR="00CC2CCA" w:rsidRPr="00D974FD" w:rsidRDefault="00CC2CCA" w:rsidP="00907842">
            <w:pPr>
              <w:tabs>
                <w:tab w:val="left" w:leader="underscore" w:pos="6300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CC2CCA" w:rsidRPr="00D974FD" w:rsidRDefault="00CC2CCA" w:rsidP="00907842">
            <w:pPr>
              <w:tabs>
                <w:tab w:val="left" w:leader="underscore" w:pos="6300"/>
              </w:tabs>
              <w:ind w:lef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</w:tcPr>
          <w:p w:rsidR="00CC2CCA" w:rsidRPr="00D974FD" w:rsidRDefault="00AB0BD8" w:rsidP="00907842">
            <w:pPr>
              <w:tabs>
                <w:tab w:val="left" w:leader="underscore" w:pos="6300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4FD">
              <w:rPr>
                <w:rFonts w:ascii="Arial" w:hAnsi="Arial" w:cs="Arial"/>
                <w:sz w:val="12"/>
                <w:szCs w:val="12"/>
              </w:rPr>
              <w:t>Unterschrift der Seminarleitung</w:t>
            </w:r>
          </w:p>
        </w:tc>
      </w:tr>
    </w:tbl>
    <w:p w:rsidR="00CC2CCA" w:rsidRPr="00D974FD" w:rsidRDefault="00CC2CCA" w:rsidP="000C56FE">
      <w:pPr>
        <w:tabs>
          <w:tab w:val="left" w:leader="underscore" w:pos="4500"/>
        </w:tabs>
        <w:ind w:left="0" w:firstLine="0"/>
        <w:jc w:val="left"/>
        <w:rPr>
          <w:rFonts w:ascii="Arial" w:hAnsi="Arial" w:cs="Arial"/>
          <w:sz w:val="16"/>
          <w:szCs w:val="16"/>
        </w:rPr>
      </w:pPr>
    </w:p>
    <w:sectPr w:rsidR="00CC2CCA" w:rsidRPr="00D974FD" w:rsidSect="007112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426" w:left="1418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96" w:rsidRDefault="00BA2E96">
      <w:r>
        <w:separator/>
      </w:r>
    </w:p>
  </w:endnote>
  <w:endnote w:type="continuationSeparator" w:id="0">
    <w:p w:rsidR="00BA2E96" w:rsidRDefault="00B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38" w:rsidRPr="00994847" w:rsidRDefault="00506C38" w:rsidP="004707BA">
    <w:pPr>
      <w:pStyle w:val="Fuzeile"/>
      <w:rPr>
        <w:sz w:val="16"/>
        <w:szCs w:val="16"/>
      </w:rPr>
    </w:pPr>
  </w:p>
  <w:p w:rsidR="00506C38" w:rsidRPr="00994847" w:rsidRDefault="00506C38" w:rsidP="004707BA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506C38" w:rsidRPr="00994847"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506C38" w:rsidRPr="00994847" w:rsidRDefault="00506C38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506C38" w:rsidRPr="00994847" w:rsidRDefault="00506C38" w:rsidP="004707BA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:rsidR="00506C38" w:rsidRPr="00994847" w:rsidRDefault="00506C38" w:rsidP="004707B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38" w:rsidRPr="00E40925" w:rsidRDefault="00506C38" w:rsidP="00483CB9">
    <w:pPr>
      <w:pStyle w:val="Fuzeile"/>
      <w:spacing w:before="120"/>
      <w:ind w:left="0" w:firstLine="0"/>
      <w:rPr>
        <w:sz w:val="8"/>
        <w:szCs w:val="8"/>
      </w:rPr>
    </w:pPr>
    <w:r w:rsidRPr="00E40925">
      <w:rPr>
        <w:sz w:val="8"/>
        <w:szCs w:val="8"/>
      </w:rPr>
      <w:t>Gast</w:t>
    </w:r>
    <w:r w:rsidR="00027314">
      <w:rPr>
        <w:sz w:val="8"/>
        <w:szCs w:val="8"/>
      </w:rPr>
      <w:t xml:space="preserve"> - Modulprüfung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96" w:rsidRDefault="00BA2E96">
      <w:r>
        <w:separator/>
      </w:r>
    </w:p>
  </w:footnote>
  <w:footnote w:type="continuationSeparator" w:id="0">
    <w:p w:rsidR="00BA2E96" w:rsidRDefault="00BA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 w:rsidR="00B03DE7"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506C38" w:rsidRDefault="00506C38" w:rsidP="004707BA">
    <w:pPr>
      <w:pStyle w:val="Kopfzeile"/>
      <w:jc w:val="center"/>
      <w:rPr>
        <w:rStyle w:val="Seitenzahl"/>
        <w:rFonts w:ascii="Arial" w:hAnsi="Arial" w:cs="Arial"/>
      </w:rPr>
    </w:pPr>
  </w:p>
  <w:p w:rsidR="00506C38" w:rsidRPr="00F7206E" w:rsidRDefault="00506C38" w:rsidP="004707BA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38" w:rsidRDefault="00506C38" w:rsidP="004707BA">
    <w:pPr>
      <w:pStyle w:val="Kopfzeile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27314"/>
    <w:rsid w:val="0004795F"/>
    <w:rsid w:val="00097DEE"/>
    <w:rsid w:val="000C1B45"/>
    <w:rsid w:val="000C56FE"/>
    <w:rsid w:val="000D3765"/>
    <w:rsid w:val="000D744E"/>
    <w:rsid w:val="00160AD8"/>
    <w:rsid w:val="001A1120"/>
    <w:rsid w:val="001F7658"/>
    <w:rsid w:val="00213D6D"/>
    <w:rsid w:val="00222817"/>
    <w:rsid w:val="00232F08"/>
    <w:rsid w:val="00250393"/>
    <w:rsid w:val="00265519"/>
    <w:rsid w:val="00266555"/>
    <w:rsid w:val="002A50FC"/>
    <w:rsid w:val="0030239E"/>
    <w:rsid w:val="00322AFD"/>
    <w:rsid w:val="00344D31"/>
    <w:rsid w:val="00417C3F"/>
    <w:rsid w:val="004707BA"/>
    <w:rsid w:val="004741E9"/>
    <w:rsid w:val="00483CB9"/>
    <w:rsid w:val="004D3C66"/>
    <w:rsid w:val="004D4A6A"/>
    <w:rsid w:val="00506C38"/>
    <w:rsid w:val="005108BA"/>
    <w:rsid w:val="00556718"/>
    <w:rsid w:val="00556EF1"/>
    <w:rsid w:val="00565D68"/>
    <w:rsid w:val="005833C4"/>
    <w:rsid w:val="006225D5"/>
    <w:rsid w:val="0064601B"/>
    <w:rsid w:val="0065797B"/>
    <w:rsid w:val="0069537B"/>
    <w:rsid w:val="006976DE"/>
    <w:rsid w:val="006F4D5D"/>
    <w:rsid w:val="007112F6"/>
    <w:rsid w:val="00732709"/>
    <w:rsid w:val="00737846"/>
    <w:rsid w:val="00790545"/>
    <w:rsid w:val="007C54C7"/>
    <w:rsid w:val="00814416"/>
    <w:rsid w:val="00903FED"/>
    <w:rsid w:val="00936C0F"/>
    <w:rsid w:val="00953146"/>
    <w:rsid w:val="009546FA"/>
    <w:rsid w:val="00972218"/>
    <w:rsid w:val="009B62B9"/>
    <w:rsid w:val="009F15DB"/>
    <w:rsid w:val="00A06F57"/>
    <w:rsid w:val="00A2400D"/>
    <w:rsid w:val="00AB0BD8"/>
    <w:rsid w:val="00AE6DA4"/>
    <w:rsid w:val="00AF6F92"/>
    <w:rsid w:val="00B03DE7"/>
    <w:rsid w:val="00B54CA7"/>
    <w:rsid w:val="00B90D5C"/>
    <w:rsid w:val="00BA2E96"/>
    <w:rsid w:val="00BC577E"/>
    <w:rsid w:val="00C030F1"/>
    <w:rsid w:val="00C91906"/>
    <w:rsid w:val="00C96264"/>
    <w:rsid w:val="00CB0635"/>
    <w:rsid w:val="00CC2CCA"/>
    <w:rsid w:val="00CE29B2"/>
    <w:rsid w:val="00CE31FD"/>
    <w:rsid w:val="00D44571"/>
    <w:rsid w:val="00D57656"/>
    <w:rsid w:val="00D7079A"/>
    <w:rsid w:val="00D80401"/>
    <w:rsid w:val="00D81DC6"/>
    <w:rsid w:val="00D974FD"/>
    <w:rsid w:val="00DD6F45"/>
    <w:rsid w:val="00E107BE"/>
    <w:rsid w:val="00E336C5"/>
    <w:rsid w:val="00E44820"/>
    <w:rsid w:val="00EB2004"/>
    <w:rsid w:val="00EF5F6E"/>
    <w:rsid w:val="00F8231F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938AF"/>
  <w15:docId w15:val="{DE19A38F-6879-461F-84AF-0C5C8FE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Eingerückt"/>
    <w:qFormat/>
    <w:rsid w:val="00CE31FD"/>
    <w:pPr>
      <w:ind w:left="284" w:hanging="284"/>
      <w:jc w:val="both"/>
    </w:pPr>
    <w:rPr>
      <w:rFonts w:ascii="Verdana" w:eastAsia="MS Mincho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einzug"/>
    <w:autoRedefine/>
    <w:rsid w:val="0073217C"/>
    <w:rPr>
      <w:sz w:val="12"/>
      <w:szCs w:val="12"/>
    </w:rPr>
  </w:style>
  <w:style w:type="table" w:styleId="Tabellenraster">
    <w:name w:val="Table Grid"/>
    <w:basedOn w:val="NormaleTabelle"/>
    <w:rsid w:val="0073217C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B3C3F"/>
    <w:rPr>
      <w:szCs w:val="20"/>
    </w:rPr>
  </w:style>
  <w:style w:type="character" w:styleId="Funotenzeichen">
    <w:name w:val="footnote reference"/>
    <w:semiHidden/>
    <w:rsid w:val="004B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000DC5574EF40B31BEBEF753DA2B4" ma:contentTypeVersion="0" ma:contentTypeDescription="Ein neues Dokument erstellen." ma:contentTypeScope="" ma:versionID="0fc261a1afd181efa5bd9577d12ed2d0">
  <xsd:schema xmlns:xsd="http://www.w3.org/2001/XMLSchema" xmlns:p="http://schemas.microsoft.com/office/2006/metadata/properties" xmlns:ns2="DC001061-7455-40EF-B31B-EBEF753DA2B4" targetNamespace="http://schemas.microsoft.com/office/2006/metadata/properties" ma:root="true" ma:fieldsID="c2d5dbfc453d4acf6e909a620648e46d" ns2:_="">
    <xsd:import namespace="DC001061-7455-40EF-B31B-EBEF753DA2B4"/>
    <xsd:element name="properties">
      <xsd:complexType>
        <xsd:sequence>
          <xsd:element name="documentManagement">
            <xsd:complexType>
              <xsd:all>
                <xsd:element ref="ns2:R_x00fc_ckfrage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001061-7455-40EF-B31B-EBEF753DA2B4" elementFormDefault="qualified">
    <xsd:import namespace="http://schemas.microsoft.com/office/2006/documentManagement/types"/>
    <xsd:element name="R_x00fc_ckfragen" ma:index="8" nillable="true" ma:displayName="Rückfragen" ma:internalName="R_x00fc_ckfragen">
      <xsd:simpleType>
        <xsd:restriction base="dms:Text">
          <xsd:maxLength value="255"/>
        </xsd:restriction>
      </xsd:simpleType>
    </xsd:element>
    <xsd:element name="Datum" ma:index="9" nillable="true" ma:displayName="Datum" ma:default="[today]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C001061-7455-40EF-B31B-EBEF753DA2B4">2013-02-21T15:36:46+00:00</Datum>
    <R_x00fc_ckfragen xmlns="DC001061-7455-40EF-B31B-EBEF753DA2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0E80-8E90-4F78-A77A-F545B747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01061-7455-40EF-B31B-EBEF753DA2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C15430-B4A0-49D7-8238-D50499FA8526}">
  <ds:schemaRefs>
    <ds:schemaRef ds:uri="http://schemas.microsoft.com/office/2006/metadata/properties"/>
    <ds:schemaRef ds:uri="http://schemas.microsoft.com/office/infopath/2007/PartnerControls"/>
    <ds:schemaRef ds:uri="DC001061-7455-40EF-B31B-EBEF753DA2B4"/>
  </ds:schemaRefs>
</ds:datastoreItem>
</file>

<file path=customXml/itemProps3.xml><?xml version="1.0" encoding="utf-8"?>
<ds:datastoreItem xmlns:ds="http://schemas.openxmlformats.org/officeDocument/2006/customXml" ds:itemID="{493A1F1C-FE77-4E8C-83D1-854C2BCBF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B68AB-8766-45E4-BF65-E6FFE298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creator>Ulrich Kleinknecht</dc:creator>
  <cp:lastModifiedBy>Kurt Güttler</cp:lastModifiedBy>
  <cp:revision>8</cp:revision>
  <cp:lastPrinted>2012-08-06T12:56:00Z</cp:lastPrinted>
  <dcterms:created xsi:type="dcterms:W3CDTF">2018-04-02T17:23:00Z</dcterms:created>
  <dcterms:modified xsi:type="dcterms:W3CDTF">2018-04-02T19:51:00Z</dcterms:modified>
</cp:coreProperties>
</file>